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3" w:rsidRPr="00907DB2" w:rsidRDefault="001E1C73" w:rsidP="001E1C73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Week : 2</w:t>
      </w:r>
      <w:r w:rsidR="005D193D">
        <w:rPr>
          <w:b/>
          <w:sz w:val="24"/>
          <w:szCs w:val="24"/>
          <w:lang w:val="en-US"/>
        </w:rPr>
        <w:t>3</w:t>
      </w:r>
    </w:p>
    <w:p w:rsidR="001E1C73" w:rsidRPr="00907DB2" w:rsidRDefault="001E1C73" w:rsidP="001E1C73">
      <w:pPr>
        <w:pStyle w:val="Header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Period: 4</w:t>
      </w:r>
      <w:r w:rsidR="005D193D">
        <w:rPr>
          <w:b/>
          <w:sz w:val="24"/>
          <w:szCs w:val="24"/>
          <w:lang w:val="en-US"/>
        </w:rPr>
        <w:t>6</w:t>
      </w:r>
    </w:p>
    <w:p w:rsidR="001E1C73" w:rsidRPr="001E4F77" w:rsidRDefault="001E1C73" w:rsidP="001E1C73">
      <w:pPr>
        <w:pStyle w:val="Header"/>
        <w:jc w:val="both"/>
        <w:rPr>
          <w:sz w:val="24"/>
          <w:szCs w:val="24"/>
        </w:rPr>
      </w:pPr>
      <w:r w:rsidRPr="00907DB2">
        <w:rPr>
          <w:b/>
          <w:sz w:val="24"/>
          <w:szCs w:val="24"/>
          <w:lang w:val="en-US"/>
        </w:rPr>
        <w:t>Date:………………………</w:t>
      </w:r>
    </w:p>
    <w:p w:rsidR="001E1C73" w:rsidRDefault="001E1C73" w:rsidP="001E1C73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865DD4" w:rsidRPr="00350837" w:rsidRDefault="00BA6F13" w:rsidP="00865DD4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RANGE!A1:D73"/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STARTER 2 </w:t>
      </w:r>
      <w:r w:rsidR="008C1FA0">
        <w:rPr>
          <w:rFonts w:ascii="Times New Roman" w:hAnsi="Times New Roman"/>
          <w:b/>
          <w:bCs/>
          <w:sz w:val="28"/>
          <w:szCs w:val="28"/>
          <w:lang w:val="en-US"/>
        </w:rPr>
        <w:t>–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>LESSON</w:t>
      </w:r>
      <w:r w:rsidR="008C1FA0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E1C73">
        <w:rPr>
          <w:rFonts w:ascii="Times New Roman" w:hAnsi="Times New Roman"/>
          <w:b/>
          <w:bCs/>
          <w:sz w:val="28"/>
          <w:szCs w:val="28"/>
          <w:lang w:val="en-US"/>
        </w:rPr>
        <w:t>PLAN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br/>
        <w:t>LESSON</w:t>
      </w:r>
      <w:r w:rsidR="00FB217E">
        <w:rPr>
          <w:rFonts w:ascii="Times New Roman" w:hAnsi="Times New Roman"/>
          <w:b/>
          <w:bCs/>
          <w:sz w:val="28"/>
          <w:szCs w:val="28"/>
          <w:lang w:val="en-US"/>
        </w:rPr>
        <w:t xml:space="preserve"> R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0837">
        <w:rPr>
          <w:rFonts w:ascii="Times New Roman" w:hAnsi="Times New Roman"/>
          <w:b/>
          <w:bCs/>
          <w:sz w:val="28"/>
          <w:szCs w:val="28"/>
        </w:rPr>
        <w:t>–</w:t>
      </w:r>
      <w:r w:rsidR="00350837" w:rsidRPr="00480E70">
        <w:rPr>
          <w:rFonts w:ascii="Times New Roman" w:hAnsi="Times New Roman"/>
          <w:b/>
          <w:bCs/>
          <w:sz w:val="28"/>
          <w:szCs w:val="28"/>
        </w:rPr>
        <w:t xml:space="preserve"> PERIOD</w:t>
      </w:r>
      <w:bookmarkEnd w:id="0"/>
      <w:r w:rsidR="00350837">
        <w:rPr>
          <w:rFonts w:ascii="Times New Roman" w:hAnsi="Times New Roman"/>
          <w:b/>
          <w:bCs/>
          <w:sz w:val="28"/>
          <w:szCs w:val="28"/>
          <w:lang w:val="en-US"/>
        </w:rPr>
        <w:t xml:space="preserve"> 1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412"/>
        <w:gridCol w:w="810"/>
        <w:gridCol w:w="4318"/>
        <w:gridCol w:w="2816"/>
      </w:tblGrid>
      <w:tr w:rsidR="001E1C73" w:rsidRPr="00865DD4" w:rsidTr="001E1C73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EE4F2C" w:rsidRDefault="001E1C73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 teacher</w:t>
            </w:r>
          </w:p>
        </w:tc>
      </w:tr>
      <w:tr w:rsidR="001E1C73" w:rsidRPr="00865DD4" w:rsidTr="001E1C7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General Information</w:t>
            </w:r>
          </w:p>
        </w:tc>
      </w:tr>
      <w:tr w:rsidR="001E1C73" w:rsidRPr="00865DD4" w:rsidTr="001E1C73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Description</w:t>
            </w:r>
          </w:p>
        </w:tc>
      </w:tr>
      <w:tr w:rsidR="001E1C73" w:rsidRPr="00865DD4" w:rsidTr="001E1C7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73" w:rsidRPr="00865DD4" w:rsidRDefault="001E1C73" w:rsidP="001F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Name of the lesson/ Period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73" w:rsidRPr="00F5170B" w:rsidRDefault="001E1C73" w:rsidP="007B76E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Period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E1C73" w:rsidRPr="00865DD4" w:rsidTr="001E1C7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73" w:rsidRPr="00865DD4" w:rsidRDefault="001E1C73" w:rsidP="001F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Components 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73" w:rsidRPr="007B76EE" w:rsidRDefault="001E1C73" w:rsidP="00147D7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7B76E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Learn to </w:t>
            </w:r>
            <w:r w:rsidRPr="007B76E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Listen, learn to Answer </w:t>
            </w:r>
          </w:p>
        </w:tc>
      </w:tr>
      <w:tr w:rsidR="001E1C73" w:rsidRPr="00865DD4" w:rsidTr="001E1C7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73" w:rsidRPr="00865DD4" w:rsidRDefault="001E1C73" w:rsidP="001F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Time Allowed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73" w:rsidRPr="00865DD4" w:rsidRDefault="001E1C73" w:rsidP="00BA6F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</w:tr>
      <w:tr w:rsidR="001E1C73" w:rsidRPr="00865DD4" w:rsidTr="001E1C73">
        <w:trPr>
          <w:trHeight w:val="122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73" w:rsidRPr="00865DD4" w:rsidRDefault="001E1C73" w:rsidP="001F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Aims of the lesson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1C73" w:rsidRDefault="001E1C73" w:rsidP="00BA6F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698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At the end of the lesson, students will be able to:</w:t>
            </w:r>
          </w:p>
          <w:p w:rsidR="001E1C73" w:rsidRPr="00191411" w:rsidRDefault="001E1C73" w:rsidP="003212A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u</w:t>
            </w:r>
            <w:r w:rsidRPr="00865DD4">
              <w:rPr>
                <w:rFonts w:ascii="Times New Roman" w:hAnsi="Times New Roman"/>
                <w:sz w:val="24"/>
                <w:szCs w:val="24"/>
              </w:rPr>
              <w:t>nder</w:t>
            </w:r>
            <w:r>
              <w:rPr>
                <w:rFonts w:ascii="Times New Roman" w:hAnsi="Times New Roman"/>
                <w:sz w:val="24"/>
                <w:szCs w:val="24"/>
              </w:rPr>
              <w:t>stand the structure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and use them to talk about the rabbit. </w:t>
            </w:r>
          </w:p>
          <w:p w:rsidR="001E1C73" w:rsidRPr="003212A6" w:rsidRDefault="001E1C73" w:rsidP="003212A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ask and answer about who has got something.</w:t>
            </w:r>
          </w:p>
        </w:tc>
      </w:tr>
      <w:tr w:rsidR="001E1C73" w:rsidRPr="00865DD4" w:rsidTr="001E1C73">
        <w:trPr>
          <w:trHeight w:val="8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73" w:rsidRPr="00865DD4" w:rsidRDefault="001E1C73" w:rsidP="001F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focus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73" w:rsidRPr="00FB217E" w:rsidRDefault="001E1C73" w:rsidP="00B1304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bookmarkStart w:id="1" w:name="_GoBack"/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 xml:space="preserve">Learn to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L</w:t>
            </w: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>isten:</w:t>
            </w:r>
            <w:r w:rsidRPr="00653CBB">
              <w:rPr>
                <w:rFonts w:ascii="Times New Roman" w:hAnsi="Times New Roman"/>
                <w:i/>
                <w:color w:val="000000"/>
              </w:rPr>
              <w:br/>
              <w:t>-</w:t>
            </w:r>
            <w:r>
              <w:rPr>
                <w:rFonts w:ascii="Times New Roman" w:hAnsi="Times New Roman"/>
                <w:i/>
                <w:color w:val="000000"/>
              </w:rPr>
              <w:t xml:space="preserve">  I am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rabbit.</w:t>
            </w:r>
          </w:p>
          <w:p w:rsidR="001E1C73" w:rsidRPr="00FB217E" w:rsidRDefault="001E1C73" w:rsidP="00B13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  <w:r w:rsidRPr="00CC0FC3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 xml:space="preserve"> I am a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white rabbit.</w:t>
            </w:r>
          </w:p>
          <w:p w:rsidR="001E1C73" w:rsidRPr="00FB217E" w:rsidRDefault="001E1C73" w:rsidP="00B1304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- I </w:t>
            </w:r>
            <w:r>
              <w:rPr>
                <w:rFonts w:ascii="Times New Roman" w:hAnsi="Times New Roman"/>
                <w:i/>
                <w:color w:val="000000"/>
                <w:lang w:val="en-US"/>
              </w:rPr>
              <w:t>have got long ears.</w:t>
            </w:r>
          </w:p>
          <w:p w:rsidR="001E1C73" w:rsidRDefault="001E1C73" w:rsidP="00FB217E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 xml:space="preserve">Learn to </w:t>
            </w:r>
            <w:r>
              <w:rPr>
                <w:rFonts w:ascii="Times New Roman" w:hAnsi="Times New Roman"/>
                <w:b/>
                <w:color w:val="000000"/>
                <w:u w:val="single"/>
              </w:rPr>
              <w:t>A</w:t>
            </w:r>
            <w:r w:rsidRPr="00653CBB">
              <w:rPr>
                <w:rFonts w:ascii="Times New Roman" w:hAnsi="Times New Roman"/>
                <w:b/>
                <w:color w:val="000000"/>
                <w:u w:val="single"/>
              </w:rPr>
              <w:t>nswer:</w:t>
            </w:r>
          </w:p>
          <w:p w:rsidR="001E1C73" w:rsidRPr="00FB217E" w:rsidRDefault="001E1C73" w:rsidP="00FB21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5481">
              <w:rPr>
                <w:rFonts w:ascii="Times New Roman" w:hAnsi="Times New Roman"/>
                <w:i/>
                <w:color w:val="000000"/>
              </w:rPr>
              <w:t>-</w:t>
            </w:r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Who has got long ears ?</w:t>
            </w:r>
          </w:p>
          <w:p w:rsidR="001E1C73" w:rsidRPr="00306D3C" w:rsidRDefault="001E1C73" w:rsidP="00FB217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A rabbit has got long ears.</w:t>
            </w:r>
            <w:bookmarkEnd w:id="1"/>
          </w:p>
        </w:tc>
      </w:tr>
      <w:tr w:rsidR="001E1C73" w:rsidRPr="00865DD4" w:rsidTr="001E1C73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C73" w:rsidRPr="00865DD4" w:rsidRDefault="001E1C73" w:rsidP="001F79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DD4">
              <w:rPr>
                <w:rFonts w:ascii="Times New Roman" w:hAnsi="Times New Roman"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7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C73" w:rsidRPr="00782B8E" w:rsidRDefault="001E1C73" w:rsidP="00306D3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5DD4">
              <w:rPr>
                <w:rFonts w:ascii="Times New Roman" w:hAnsi="Times New Roman"/>
                <w:sz w:val="24"/>
                <w:szCs w:val="24"/>
              </w:rPr>
              <w:t>Text book, flash cards, Softwa</w:t>
            </w:r>
            <w:r>
              <w:rPr>
                <w:rFonts w:ascii="Times New Roman" w:hAnsi="Times New Roman"/>
                <w:sz w:val="24"/>
                <w:szCs w:val="24"/>
              </w:rPr>
              <w:t>re, board and chalk</w:t>
            </w:r>
          </w:p>
        </w:tc>
      </w:tr>
      <w:tr w:rsidR="001E1C73" w:rsidRPr="00865DD4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 w:val="restart"/>
            <w:shd w:val="clear" w:color="auto" w:fill="auto"/>
            <w:vAlign w:val="center"/>
          </w:tcPr>
          <w:p w:rsidR="001E1C73" w:rsidRPr="00865DD4" w:rsidRDefault="001E1C73" w:rsidP="008E0187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  <w:p w:rsidR="001E1C73" w:rsidRPr="00EE4F2C" w:rsidRDefault="001E1C73" w:rsidP="008E0187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1E1C73" w:rsidRPr="00865DD4" w:rsidRDefault="001E1C73" w:rsidP="008E0187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4"/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Content of the lesson</w:t>
            </w:r>
          </w:p>
        </w:tc>
      </w:tr>
      <w:tr w:rsidR="001E1C73" w:rsidRPr="00865DD4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2" w:type="dxa"/>
            <w:vMerge/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Procedure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Time</w:t>
            </w:r>
          </w:p>
          <w:p w:rsidR="001E1C73" w:rsidRPr="00865DD4" w:rsidRDefault="001E1C73" w:rsidP="00A069CE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(m</w:t>
            </w: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Teacher’s activities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E1C73" w:rsidRPr="00865DD4" w:rsidRDefault="001E1C73" w:rsidP="00865DD4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865DD4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Student’s activities</w:t>
            </w:r>
          </w:p>
        </w:tc>
      </w:tr>
      <w:tr w:rsidR="001E1C73" w:rsidRPr="00865DD4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1E1C73" w:rsidRPr="00EE4F2C" w:rsidRDefault="001E1C73" w:rsidP="00834CCA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EE4F2C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E1C73" w:rsidRPr="00834CCA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4CCA">
              <w:rPr>
                <w:rFonts w:ascii="Times New Roman" w:hAnsi="Times New Roman"/>
                <w:b/>
                <w:sz w:val="24"/>
                <w:szCs w:val="24"/>
              </w:rPr>
              <w:t>Warm u</w:t>
            </w:r>
            <w:r w:rsidRPr="00834C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73" w:rsidRPr="005228F3" w:rsidRDefault="001E1C73" w:rsidP="00834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4318" w:type="dxa"/>
            <w:shd w:val="clear" w:color="auto" w:fill="auto"/>
          </w:tcPr>
          <w:p w:rsidR="001E1C73" w:rsidRPr="00E9439E" w:rsidRDefault="001E1C73" w:rsidP="00E9439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6983">
              <w:rPr>
                <w:rFonts w:ascii="Times New Roman" w:hAnsi="Times New Roman"/>
                <w:sz w:val="24"/>
                <w:szCs w:val="24"/>
              </w:rPr>
              <w:t>- Teacher and students greet each other.</w:t>
            </w:r>
            <w:r w:rsidRPr="001D698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 and S sing warm-up song and do actions.</w:t>
            </w:r>
          </w:p>
        </w:tc>
        <w:tc>
          <w:tcPr>
            <w:tcW w:w="2816" w:type="dxa"/>
            <w:shd w:val="clear" w:color="auto" w:fill="auto"/>
          </w:tcPr>
          <w:p w:rsidR="001E1C73" w:rsidRPr="00865DD4" w:rsidRDefault="001E1C73" w:rsidP="0015292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play the game.</w:t>
            </w:r>
          </w:p>
        </w:tc>
      </w:tr>
      <w:tr w:rsidR="001E1C73" w:rsidRPr="00865DD4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1E1C73" w:rsidRPr="00EE4F2C" w:rsidRDefault="001E1C73" w:rsidP="00834CCA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EE4F2C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E1C73" w:rsidRPr="00834CCA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4C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73" w:rsidRPr="009E4260" w:rsidRDefault="001E1C73" w:rsidP="00834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4318" w:type="dxa"/>
            <w:shd w:val="clear" w:color="auto" w:fill="auto"/>
          </w:tcPr>
          <w:p w:rsidR="001E1C73" w:rsidRPr="00865DD4" w:rsidRDefault="001E1C73" w:rsidP="00FB217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Letter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Sound 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DD0F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word 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rabbit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816" w:type="dxa"/>
            <w:shd w:val="clear" w:color="auto" w:fill="auto"/>
          </w:tcPr>
          <w:p w:rsidR="001E1C73" w:rsidRDefault="001E1C73" w:rsidP="0094176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73" w:rsidRPr="00EE4F2C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4"/>
        </w:trPr>
        <w:tc>
          <w:tcPr>
            <w:tcW w:w="572" w:type="dxa"/>
            <w:shd w:val="clear" w:color="auto" w:fill="auto"/>
            <w:vAlign w:val="center"/>
          </w:tcPr>
          <w:p w:rsidR="001E1C73" w:rsidRPr="00EE4F2C" w:rsidRDefault="001E1C73" w:rsidP="00834CCA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EE4F2C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E1C73" w:rsidRPr="00834CCA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4CCA">
              <w:rPr>
                <w:rFonts w:ascii="Times New Roman" w:hAnsi="Times New Roman"/>
                <w:b/>
                <w:sz w:val="24"/>
                <w:szCs w:val="24"/>
              </w:rPr>
              <w:t>Learn to</w:t>
            </w:r>
            <w:r w:rsidRPr="00834C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Listen</w:t>
            </w:r>
          </w:p>
          <w:p w:rsidR="001E1C73" w:rsidRPr="00834CCA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1C73" w:rsidRPr="0021110C" w:rsidRDefault="001E1C73" w:rsidP="00834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318" w:type="dxa"/>
            <w:shd w:val="clear" w:color="auto" w:fill="auto"/>
          </w:tcPr>
          <w:p w:rsidR="001E1C73" w:rsidRPr="003F6174" w:rsidRDefault="001E1C73" w:rsidP="00E9439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3F6174">
              <w:rPr>
                <w:rFonts w:ascii="Times New Roman" w:hAnsi="Times New Roman"/>
                <w:b/>
                <w:sz w:val="24"/>
                <w:szCs w:val="24"/>
              </w:rPr>
              <w:t>Introduce vocabulary:</w:t>
            </w:r>
          </w:p>
          <w:p w:rsidR="001E1C73" w:rsidRPr="00794CAD" w:rsidRDefault="001E1C73" w:rsidP="0082097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-Hold up the flashcards of “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rabbit – a white rabbit – long ears” </w:t>
            </w:r>
            <w:r>
              <w:rPr>
                <w:rFonts w:ascii="Times New Roman" w:hAnsi="Times New Roman"/>
                <w:sz w:val="24"/>
                <w:szCs w:val="24"/>
              </w:rPr>
              <w:t>and have students say and repeat.</w:t>
            </w:r>
          </w:p>
          <w:p w:rsidR="001E1C73" w:rsidRDefault="001E1C73" w:rsidP="00FB217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27F42">
              <w:rPr>
                <w:rFonts w:ascii="Times New Roman" w:hAnsi="Times New Roman"/>
                <w:sz w:val="24"/>
                <w:szCs w:val="24"/>
              </w:rPr>
              <w:t>Ask some questions to check their understanding.</w:t>
            </w:r>
          </w:p>
          <w:p w:rsidR="001E1C73" w:rsidRPr="00FB217E" w:rsidRDefault="001E1C73" w:rsidP="00FB217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B217E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What animal is it? – A rabbit</w:t>
            </w:r>
          </w:p>
          <w:p w:rsidR="001E1C73" w:rsidRPr="00FB217E" w:rsidRDefault="001E1C73" w:rsidP="00FB217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</w:pP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 xml:space="preserve">- 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 xml:space="preserve">color 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>the rabbit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? –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>white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>.</w:t>
            </w:r>
          </w:p>
          <w:p w:rsidR="001E1C73" w:rsidRPr="00FB217E" w:rsidRDefault="001E1C73" w:rsidP="00FB217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</w:pP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 xml:space="preserve">- 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What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>has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>rabbit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>got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>? – R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>abbit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 xml:space="preserve"> has </w:t>
            </w:r>
            <w:r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  <w:lang w:val="en-US"/>
              </w:rPr>
              <w:t xml:space="preserve">got </w:t>
            </w:r>
            <w:r w:rsidRPr="00FB217E">
              <w:rPr>
                <w:rFonts w:ascii="Times New Roman" w:eastAsia="Times New Roman" w:hAnsi="Times New Roman"/>
                <w:i/>
                <w:color w:val="0D0D0D"/>
                <w:sz w:val="24"/>
                <w:szCs w:val="24"/>
              </w:rPr>
              <w:t>long ears.</w:t>
            </w:r>
          </w:p>
          <w:p w:rsidR="001E1C73" w:rsidRPr="00EE4F2C" w:rsidRDefault="001E1C73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9336DA">
              <w:rPr>
                <w:rFonts w:ascii="Times New Roman" w:hAnsi="Times New Roman"/>
                <w:b/>
                <w:sz w:val="24"/>
                <w:szCs w:val="24"/>
              </w:rPr>
              <w:t>Lead 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“Today we will meet a new friend”– show picture of a rabbit and ask: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r w:rsidRPr="00D9489A">
              <w:rPr>
                <w:rFonts w:ascii="Times New Roman" w:hAnsi="Times New Roman"/>
                <w:i/>
                <w:sz w:val="24"/>
                <w:szCs w:val="24"/>
              </w:rPr>
              <w:t xml:space="preserve"> is it?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Do you know its name? (Robin).</w:t>
            </w:r>
          </w:p>
          <w:p w:rsidR="001E1C73" w:rsidRDefault="001E1C73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Listen </w:t>
            </w:r>
          </w:p>
          <w:p w:rsidR="001E1C73" w:rsidRDefault="001E1C73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Introduction: Today you will listen to Robin talks about itself.  </w:t>
            </w:r>
          </w:p>
          <w:p w:rsidR="001E1C73" w:rsidRDefault="001E1C73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 xml:space="preserve">Ask students 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look at the screen and </w:t>
            </w:r>
            <w:r w:rsidRPr="00794CAD">
              <w:rPr>
                <w:rFonts w:ascii="Times New Roman" w:hAnsi="Times New Roman"/>
                <w:sz w:val="24"/>
                <w:szCs w:val="24"/>
              </w:rPr>
              <w:t>listen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the media two times.</w:t>
            </w:r>
          </w:p>
          <w:p w:rsidR="001E1C73" w:rsidRPr="000C18CB" w:rsidRDefault="001E1C73" w:rsidP="00C76D9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questions to check understanding.</w:t>
            </w:r>
          </w:p>
          <w:p w:rsidR="001E1C73" w:rsidRDefault="001E1C73" w:rsidP="00EB5928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Practice</w:t>
            </w:r>
          </w:p>
          <w:p w:rsidR="001E1C73" w:rsidRPr="003B5917" w:rsidRDefault="001E1C73" w:rsidP="003B591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>- Do exe</w:t>
            </w:r>
            <w:r>
              <w:rPr>
                <w:rFonts w:ascii="Times New Roman" w:hAnsi="Times New Roman"/>
                <w:sz w:val="24"/>
                <w:szCs w:val="24"/>
              </w:rPr>
              <w:t>rcise in Pupil’s Book on page 50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1C73" w:rsidRPr="003B5917" w:rsidRDefault="001E1C73" w:rsidP="003B591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Play the media on the second and the </w:t>
            </w:r>
            <w:r>
              <w:rPr>
                <w:rFonts w:ascii="Times New Roman" w:hAnsi="Times New Roman"/>
                <w:sz w:val="24"/>
                <w:szCs w:val="24"/>
              </w:rPr>
              <w:t>third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sentence and check.</w:t>
            </w:r>
          </w:p>
          <w:p w:rsidR="001E1C73" w:rsidRPr="003B5917" w:rsidRDefault="001E1C73" w:rsidP="003B591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Play the media again and ask </w:t>
            </w:r>
            <w:proofErr w:type="spellStart"/>
            <w:r w:rsidRPr="003B5917">
              <w:rPr>
                <w:rFonts w:ascii="Times New Roman" w:hAnsi="Times New Roman"/>
                <w:sz w:val="24"/>
                <w:szCs w:val="24"/>
              </w:rPr>
              <w:t>sts</w:t>
            </w:r>
            <w:proofErr w:type="spellEnd"/>
            <w:r w:rsidRPr="003B5917">
              <w:rPr>
                <w:rFonts w:ascii="Times New Roman" w:hAnsi="Times New Roman"/>
                <w:sz w:val="24"/>
                <w:szCs w:val="24"/>
              </w:rPr>
              <w:t xml:space="preserve"> to repeat.</w:t>
            </w:r>
          </w:p>
          <w:p w:rsidR="001E1C73" w:rsidRPr="003B5917" w:rsidRDefault="001E1C73" w:rsidP="003B5917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actions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get</w:t>
            </w:r>
            <w:r w:rsidRPr="003B5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5917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3B5917">
              <w:rPr>
                <w:rFonts w:ascii="Times New Roman" w:hAnsi="Times New Roman"/>
                <w:sz w:val="24"/>
                <w:szCs w:val="24"/>
              </w:rPr>
              <w:t xml:space="preserve"> speak out the </w:t>
            </w:r>
            <w:proofErr w:type="gramStart"/>
            <w:r w:rsidRPr="003B5917">
              <w:rPr>
                <w:rFonts w:ascii="Times New Roman" w:hAnsi="Times New Roman"/>
                <w:sz w:val="24"/>
                <w:szCs w:val="24"/>
              </w:rPr>
              <w:t>sentences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1E1C73" w:rsidRDefault="001E1C73" w:rsidP="001D1AE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917">
              <w:rPr>
                <w:rFonts w:ascii="Times New Roman" w:hAnsi="Times New Roman"/>
                <w:sz w:val="24"/>
                <w:szCs w:val="24"/>
              </w:rPr>
              <w:t xml:space="preserve">- Stick sentences on the board, turn off the screen, play the media and ask </w:t>
            </w:r>
            <w:proofErr w:type="spellStart"/>
            <w:r w:rsidRPr="003B5917">
              <w:rPr>
                <w:rFonts w:ascii="Times New Roman" w:hAnsi="Times New Roman"/>
                <w:sz w:val="24"/>
                <w:szCs w:val="24"/>
              </w:rPr>
              <w:t>Ss</w:t>
            </w:r>
            <w:proofErr w:type="spellEnd"/>
            <w:r w:rsidRPr="003B5917">
              <w:rPr>
                <w:rFonts w:ascii="Times New Roman" w:hAnsi="Times New Roman"/>
                <w:sz w:val="24"/>
                <w:szCs w:val="24"/>
              </w:rPr>
              <w:t xml:space="preserve"> to point to the correct sentence.</w:t>
            </w:r>
          </w:p>
          <w:p w:rsidR="001E1C73" w:rsidRPr="00AF1497" w:rsidRDefault="001E1C73" w:rsidP="00AF149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149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5. </w:t>
            </w:r>
            <w:r w:rsidRPr="00AF14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Game: Listen and fill in the blanks</w:t>
            </w:r>
          </w:p>
          <w:p w:rsidR="001E1C73" w:rsidRPr="00AF1497" w:rsidRDefault="001E1C73" w:rsidP="00AF149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rite</w:t>
            </w:r>
            <w:r w:rsidRPr="00AF1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down the sentence on board then erases the key words: </w:t>
            </w:r>
            <w:r w:rsidRPr="00AF1497">
              <w:rPr>
                <w:rFonts w:ascii="Times New Roman" w:hAnsi="Times New Roman"/>
                <w:i/>
                <w:sz w:val="24"/>
                <w:szCs w:val="24"/>
              </w:rPr>
              <w:t>rabbit – a white rabbit – long ears</w:t>
            </w:r>
            <w:r w:rsidRPr="00AF14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E1C73" w:rsidRPr="00AF1497" w:rsidRDefault="001E1C73" w:rsidP="00AF149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F149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Call students to play game.</w:t>
            </w:r>
          </w:p>
          <w:p w:rsidR="001E1C73" w:rsidRPr="00AF1497" w:rsidRDefault="001E1C73" w:rsidP="00AF1497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AF1497">
              <w:rPr>
                <w:rFonts w:ascii="Times New Roman" w:hAnsi="Times New Roman"/>
                <w:color w:val="000000"/>
                <w:sz w:val="24"/>
                <w:szCs w:val="24"/>
              </w:rPr>
              <w:t>Listen the sentence and fill the word in the blank.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F1497">
              <w:rPr>
                <w:rFonts w:ascii="Times New Roman" w:hAnsi="Times New Roman"/>
                <w:color w:val="000000"/>
                <w:sz w:val="24"/>
                <w:szCs w:val="24"/>
              </w:rPr>
              <w:t>The game should be competitive between groups.</w:t>
            </w:r>
          </w:p>
          <w:p w:rsidR="001E1C73" w:rsidRPr="007F1F29" w:rsidRDefault="001E1C73" w:rsidP="009A61F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F1497">
              <w:rPr>
                <w:rFonts w:ascii="Times New Roman" w:hAnsi="Times New Roman"/>
                <w:color w:val="000000"/>
                <w:sz w:val="24"/>
                <w:szCs w:val="24"/>
              </w:rPr>
              <w:t>The winner is the fastest.</w:t>
            </w:r>
          </w:p>
        </w:tc>
        <w:tc>
          <w:tcPr>
            <w:tcW w:w="2816" w:type="dxa"/>
            <w:shd w:val="clear" w:color="auto" w:fill="auto"/>
          </w:tcPr>
          <w:p w:rsidR="001E1C73" w:rsidRPr="00834CCA" w:rsidRDefault="001E1C73" w:rsidP="00834CCA">
            <w:pPr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  <w:r w:rsidRPr="00834CCA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CA">
              <w:rPr>
                <w:rFonts w:ascii="Times New Roman" w:hAnsi="Times New Roman"/>
                <w:sz w:val="24"/>
                <w:szCs w:val="24"/>
              </w:rPr>
              <w:t xml:space="preserve">Practice asking and answering </w:t>
            </w: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Pr="00834CCA" w:rsidRDefault="001E1C73" w:rsidP="00834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CC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CA">
              <w:rPr>
                <w:rFonts w:ascii="Times New Roman" w:hAnsi="Times New Roman"/>
                <w:sz w:val="24"/>
                <w:szCs w:val="24"/>
              </w:rPr>
              <w:t>Look at the flashcards and says.</w:t>
            </w: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Pr="00834CCA" w:rsidRDefault="001E1C73" w:rsidP="00834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CCA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CA">
              <w:rPr>
                <w:rFonts w:ascii="Times New Roman" w:hAnsi="Times New Roman"/>
                <w:sz w:val="24"/>
                <w:szCs w:val="24"/>
              </w:rPr>
              <w:t>Answer teacher’s questions.</w:t>
            </w: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834CCA">
            <w:pPr>
              <w:pStyle w:val="ListParagraph"/>
              <w:spacing w:after="0"/>
              <w:ind w:left="165" w:hanging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Listen and repeat after the media.</w:t>
            </w:r>
          </w:p>
        </w:tc>
      </w:tr>
      <w:tr w:rsidR="001E1C73" w:rsidRPr="00865DD4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72" w:type="dxa"/>
            <w:shd w:val="clear" w:color="auto" w:fill="auto"/>
            <w:vAlign w:val="center"/>
          </w:tcPr>
          <w:p w:rsidR="001E1C73" w:rsidRPr="00EE4F2C" w:rsidRDefault="001E1C73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EE4F2C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E1C73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E1C73" w:rsidRPr="00834CCA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4C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 to Answer</w:t>
            </w:r>
          </w:p>
          <w:p w:rsidR="001E1C73" w:rsidRPr="00AE14CF" w:rsidRDefault="001E1C73" w:rsidP="00834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1C73" w:rsidRPr="000C4F54" w:rsidRDefault="001E1C73" w:rsidP="00834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318" w:type="dxa"/>
            <w:shd w:val="clear" w:color="auto" w:fill="auto"/>
          </w:tcPr>
          <w:p w:rsidR="001E1C73" w:rsidRPr="00A960ED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Listen and answer question:</w:t>
            </w:r>
          </w:p>
          <w:p w:rsidR="001E1C73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for the students to listen to the question only for the first time.</w:t>
            </w:r>
          </w:p>
          <w:p w:rsidR="001E1C73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Have students answer by themselves.</w:t>
            </w:r>
          </w:p>
          <w:p w:rsidR="001E1C73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them: “Has a cat got long ears? Has a mouse got long ears? So, Who has got long ears?”</w:t>
            </w:r>
          </w:p>
          <w:p w:rsidR="001E1C73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Then play the media to show students the correct answer.</w:t>
            </w:r>
          </w:p>
          <w:p w:rsidR="001E1C73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Play the media again for the whole class to repeat.</w:t>
            </w:r>
          </w:p>
          <w:p w:rsidR="001E1C73" w:rsidRPr="00244BB0" w:rsidRDefault="001E1C73" w:rsidP="001A64E6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244BB0">
              <w:rPr>
                <w:rFonts w:ascii="Times New Roman" w:hAnsi="Times New Roman"/>
                <w:b/>
                <w:sz w:val="24"/>
                <w:szCs w:val="24"/>
              </w:rPr>
              <w:t>Practice</w:t>
            </w:r>
          </w:p>
          <w:p w:rsidR="001E1C73" w:rsidRDefault="001E1C73" w:rsidP="0075125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Let students practice in teams.</w:t>
            </w:r>
          </w:p>
          <w:p w:rsidR="001E1C73" w:rsidRDefault="001E1C73" w:rsidP="0075125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Teacher asks, students answer. </w:t>
            </w:r>
          </w:p>
          <w:p w:rsidR="001E1C73" w:rsidRDefault="001E1C73" w:rsidP="0075125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ask,  teacher answers</w:t>
            </w:r>
          </w:p>
          <w:p w:rsidR="001E1C73" w:rsidRDefault="001E1C73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One team asks, and the other answers.</w:t>
            </w:r>
          </w:p>
          <w:p w:rsidR="001E1C73" w:rsidRDefault="001E1C73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TA sticks the word cards on the board</w:t>
            </w:r>
          </w:p>
          <w:p w:rsidR="001E1C73" w:rsidRPr="00FB217E" w:rsidRDefault="001E1C73" w:rsidP="00AF14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- Who has got long ears ?</w:t>
            </w:r>
          </w:p>
          <w:p w:rsidR="001E1C73" w:rsidRDefault="001E1C73" w:rsidP="00AF1497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A rabbit has got long ears.</w:t>
            </w:r>
          </w:p>
          <w:p w:rsidR="001E1C73" w:rsidRDefault="001E1C73" w:rsidP="00AF149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 xml:space="preserve">- Use flashcards to get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students  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practice asking and answering.</w:t>
            </w:r>
          </w:p>
          <w:p w:rsidR="001E1C73" w:rsidRDefault="001E1C73" w:rsidP="00244BB0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practice in pairs.</w:t>
            </w:r>
          </w:p>
          <w:p w:rsidR="001E1C73" w:rsidRPr="00D009C6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516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13506">
              <w:rPr>
                <w:rFonts w:ascii="Times New Roman" w:hAnsi="Times New Roman"/>
                <w:b/>
                <w:sz w:val="24"/>
                <w:szCs w:val="24"/>
              </w:rPr>
              <w:t>Introduce new item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03A1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03A1A">
              <w:rPr>
                <w:rFonts w:ascii="Times New Roman" w:hAnsi="Times New Roman"/>
                <w:sz w:val="24"/>
                <w:szCs w:val="24"/>
              </w:rPr>
              <w:t xml:space="preserve">oint to </w:t>
            </w:r>
            <w:r>
              <w:rPr>
                <w:rFonts w:ascii="Times New Roman" w:hAnsi="Times New Roman"/>
                <w:sz w:val="24"/>
                <w:szCs w:val="24"/>
              </w:rPr>
              <w:t>the flashcard of “</w:t>
            </w:r>
            <w:r w:rsidRPr="00977481">
              <w:rPr>
                <w:rFonts w:ascii="Times New Roman" w:hAnsi="Times New Roman"/>
                <w:i/>
                <w:sz w:val="24"/>
                <w:szCs w:val="24"/>
              </w:rPr>
              <w:t>a long neck – an ostrich, short legs – a penguin</w:t>
            </w:r>
            <w:r>
              <w:rPr>
                <w:rFonts w:ascii="Times New Roman" w:hAnsi="Times New Roman"/>
                <w:sz w:val="24"/>
                <w:szCs w:val="24"/>
              </w:rPr>
              <w:t>” and ask them.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Students repeat “</w:t>
            </w:r>
            <w:r w:rsidRPr="00977481">
              <w:rPr>
                <w:rFonts w:ascii="Times New Roman" w:hAnsi="Times New Roman"/>
                <w:i/>
                <w:sz w:val="24"/>
                <w:szCs w:val="24"/>
              </w:rPr>
              <w:t>a long neck – an ostrich, short legs – a penguin</w:t>
            </w:r>
            <w:r>
              <w:rPr>
                <w:rFonts w:ascii="Times New Roman" w:hAnsi="Times New Roman"/>
                <w:sz w:val="24"/>
                <w:szCs w:val="24"/>
              </w:rPr>
              <w:t>” by team, ask and answer.</w:t>
            </w:r>
          </w:p>
          <w:p w:rsidR="001E1C73" w:rsidRPr="008E516C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E516C">
              <w:rPr>
                <w:rFonts w:ascii="Times New Roman" w:hAnsi="Times New Roman"/>
                <w:b/>
                <w:sz w:val="24"/>
                <w:szCs w:val="24"/>
              </w:rPr>
              <w:t>. Book Using</w:t>
            </w:r>
          </w:p>
          <w:p w:rsidR="001E1C73" w:rsidRPr="003D323B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Ask student to open their books.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br/>
              <w:t>- Ask</w:t>
            </w:r>
            <w:r w:rsidRPr="00246404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students to listen, point a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n</w:t>
            </w:r>
            <w:r w:rsidRPr="00246404">
              <w:rPr>
                <w:rFonts w:ascii="Times New Roman" w:hAnsi="Times New Roman"/>
                <w:color w:val="0D0D0D"/>
                <w:sz w:val="24"/>
                <w:szCs w:val="24"/>
              </w:rPr>
              <w:t>d read the words without listening to or looking at the media.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063A0">
              <w:rPr>
                <w:rFonts w:ascii="Times New Roman" w:hAnsi="Times New Roman"/>
                <w:b/>
                <w:sz w:val="24"/>
                <w:szCs w:val="24"/>
              </w:rPr>
              <w:t xml:space="preserve">. Game: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Lucky numbers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Stick lucky numbers on the board. 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Call some students from each team to play.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Get students choose numbers for each student. If question mark: answer the questions, star: get 1 star; bomb: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loose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star. 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If question mark, get the student look at the picture of “</w:t>
            </w:r>
            <w:r w:rsidRPr="00977481">
              <w:rPr>
                <w:rFonts w:ascii="Times New Roman" w:hAnsi="Times New Roman"/>
                <w:i/>
                <w:sz w:val="24"/>
                <w:szCs w:val="24"/>
              </w:rPr>
              <w:t>long ears – a rabbit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77481">
              <w:rPr>
                <w:rFonts w:ascii="Times New Roman" w:hAnsi="Times New Roman"/>
                <w:i/>
                <w:sz w:val="24"/>
                <w:szCs w:val="24"/>
              </w:rPr>
              <w:t>a long neck – an ostrich, short legs – a penguin</w:t>
            </w:r>
            <w:r>
              <w:rPr>
                <w:rFonts w:ascii="Times New Roman" w:hAnsi="Times New Roman"/>
                <w:sz w:val="24"/>
                <w:szCs w:val="24"/>
              </w:rPr>
              <w:t>” to answer the question from whole class.</w:t>
            </w:r>
          </w:p>
          <w:p w:rsidR="001E1C73" w:rsidRPr="003D7CEE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7CEE">
              <w:rPr>
                <w:rFonts w:ascii="Times New Roman" w:hAnsi="Times New Roman"/>
                <w:sz w:val="24"/>
                <w:szCs w:val="24"/>
                <w:u w:val="single"/>
              </w:rPr>
              <w:t>Example:</w:t>
            </w:r>
          </w:p>
          <w:p w:rsidR="001E1C73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Who has got a long neck?</w:t>
            </w:r>
          </w:p>
          <w:p w:rsidR="001E1C73" w:rsidRPr="00865DD4" w:rsidRDefault="001E1C73" w:rsidP="00977481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An ostrich has got a long neck.</w:t>
            </w:r>
          </w:p>
        </w:tc>
        <w:tc>
          <w:tcPr>
            <w:tcW w:w="2816" w:type="dxa"/>
            <w:shd w:val="clear" w:color="auto" w:fill="auto"/>
          </w:tcPr>
          <w:p w:rsidR="001E1C73" w:rsidRPr="00834CCA" w:rsidRDefault="001E1C73" w:rsidP="00834C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CCA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CCA">
              <w:rPr>
                <w:rFonts w:ascii="Times New Roman" w:hAnsi="Times New Roman"/>
                <w:sz w:val="24"/>
                <w:szCs w:val="24"/>
              </w:rPr>
              <w:t xml:space="preserve">Drill sentences </w:t>
            </w:r>
          </w:p>
          <w:p w:rsidR="001E1C73" w:rsidRDefault="001E1C73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Default="001E1C73" w:rsidP="0053099B">
            <w:pPr>
              <w:pStyle w:val="ListParagrap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E1C73" w:rsidRPr="00865DD4" w:rsidRDefault="001E1C73" w:rsidP="00F5170B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C73" w:rsidRPr="00865DD4" w:rsidTr="001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0"/>
        </w:trPr>
        <w:tc>
          <w:tcPr>
            <w:tcW w:w="572" w:type="dxa"/>
            <w:shd w:val="clear" w:color="auto" w:fill="auto"/>
            <w:vAlign w:val="center"/>
          </w:tcPr>
          <w:p w:rsidR="001E1C73" w:rsidRPr="00EE4F2C" w:rsidRDefault="001E1C73" w:rsidP="00865DD4">
            <w:pPr>
              <w:spacing w:after="0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EE4F2C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1E1C73" w:rsidRDefault="001E1C73" w:rsidP="00834C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Sum-up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73" w:rsidRPr="00BE5909" w:rsidRDefault="001E1C73" w:rsidP="00834C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4318" w:type="dxa"/>
            <w:shd w:val="clear" w:color="auto" w:fill="auto"/>
          </w:tcPr>
          <w:p w:rsidR="001E1C73" w:rsidRPr="00A823E7" w:rsidRDefault="001E1C73" w:rsidP="00834CCA">
            <w:pPr>
              <w:spacing w:after="0" w:line="240" w:lineRule="auto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A823E7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- Sum–up all the key information of the lesson.</w:t>
            </w:r>
          </w:p>
          <w:p w:rsidR="001E1C73" w:rsidRDefault="001E1C73" w:rsidP="00834CCA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3E7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- Sum-up the point to see which group is the winner.</w:t>
            </w:r>
          </w:p>
        </w:tc>
        <w:tc>
          <w:tcPr>
            <w:tcW w:w="2816" w:type="dxa"/>
            <w:shd w:val="clear" w:color="auto" w:fill="auto"/>
          </w:tcPr>
          <w:p w:rsidR="001E1C73" w:rsidRDefault="001E1C73" w:rsidP="00C24A63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5DD4" w:rsidRPr="00465571" w:rsidRDefault="00865DD4" w:rsidP="004655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sectPr w:rsidR="00865DD4" w:rsidRPr="00465571" w:rsidSect="00DD49C9">
      <w:headerReference w:type="default" r:id="rId8"/>
      <w:footerReference w:type="default" r:id="rId9"/>
      <w:pgSz w:w="11906" w:h="16838" w:code="9"/>
      <w:pgMar w:top="810" w:right="836" w:bottom="567" w:left="1134" w:header="1135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60" w:rsidRDefault="00414460" w:rsidP="00044FB0">
      <w:pPr>
        <w:spacing w:after="0" w:line="240" w:lineRule="auto"/>
      </w:pPr>
      <w:r>
        <w:separator/>
      </w:r>
    </w:p>
  </w:endnote>
  <w:endnote w:type="continuationSeparator" w:id="0">
    <w:p w:rsidR="00414460" w:rsidRDefault="00414460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3" w:rsidRDefault="001E1C73" w:rsidP="001E1C7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  <w:lang w:val="en-US"/>
      </w:rPr>
    </w:pPr>
    <w:r w:rsidRPr="00907DB2">
      <w:rPr>
        <w:rFonts w:ascii="Cambria" w:eastAsia="Times New Roman" w:hAnsi="Cambria"/>
        <w:sz w:val="24"/>
        <w:szCs w:val="24"/>
        <w:lang w:val="en-US"/>
      </w:rPr>
      <w:t>Teacher: Phan Thi Sen                                                                                                                         2020-2021</w:t>
    </w:r>
  </w:p>
  <w:p w:rsidR="001E1C73" w:rsidRPr="00907DB2" w:rsidRDefault="001E1C73" w:rsidP="001E1C73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36"/>
      </w:tabs>
      <w:rPr>
        <w:rFonts w:ascii="Cambria" w:eastAsia="Times New Roman" w:hAnsi="Cambria"/>
        <w:sz w:val="24"/>
        <w:szCs w:val="24"/>
      </w:rPr>
    </w:pPr>
  </w:p>
  <w:p w:rsidR="009A61F6" w:rsidRPr="001E1C73" w:rsidRDefault="009A61F6" w:rsidP="001E1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60" w:rsidRDefault="00414460" w:rsidP="00044FB0">
      <w:pPr>
        <w:spacing w:after="0" w:line="240" w:lineRule="auto"/>
      </w:pPr>
      <w:r>
        <w:separator/>
      </w:r>
    </w:p>
  </w:footnote>
  <w:footnote w:type="continuationSeparator" w:id="0">
    <w:p w:rsidR="00414460" w:rsidRDefault="00414460" w:rsidP="0004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C73" w:rsidRPr="00907DB2" w:rsidRDefault="001E1C73" w:rsidP="001E1C73">
    <w:pPr>
      <w:pStyle w:val="Header"/>
      <w:pBdr>
        <w:bottom w:val="thickThinSmallGap" w:sz="24" w:space="1" w:color="auto"/>
      </w:pBdr>
      <w:rPr>
        <w:sz w:val="24"/>
        <w:szCs w:val="24"/>
        <w:lang w:val="en-US"/>
      </w:rPr>
    </w:pPr>
    <w:r w:rsidRPr="00907DB2">
      <w:rPr>
        <w:sz w:val="24"/>
        <w:szCs w:val="24"/>
        <w:lang w:val="en-US"/>
      </w:rPr>
      <w:t xml:space="preserve">Nong Nghiep Primary School                                                      </w:t>
    </w:r>
    <w:r>
      <w:rPr>
        <w:sz w:val="24"/>
        <w:szCs w:val="24"/>
        <w:lang w:val="en-US"/>
      </w:rPr>
      <w:t xml:space="preserve">                          </w:t>
    </w:r>
    <w:r w:rsidRPr="00907DB2">
      <w:rPr>
        <w:sz w:val="24"/>
        <w:szCs w:val="24"/>
        <w:lang w:val="en-US"/>
      </w:rPr>
      <w:t xml:space="preserve">       Starter 2- Lesson Plan</w:t>
    </w:r>
  </w:p>
  <w:p w:rsidR="001E1C73" w:rsidRDefault="001E1C73" w:rsidP="001E1C73">
    <w:pPr>
      <w:pStyle w:val="Header"/>
    </w:pPr>
  </w:p>
  <w:p w:rsidR="001E1C73" w:rsidRDefault="001E1C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BF4"/>
    <w:multiLevelType w:val="hybridMultilevel"/>
    <w:tmpl w:val="43A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2144"/>
    <w:multiLevelType w:val="hybridMultilevel"/>
    <w:tmpl w:val="58A07B76"/>
    <w:lvl w:ilvl="0" w:tplc="C7BCF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602C5"/>
    <w:multiLevelType w:val="hybridMultilevel"/>
    <w:tmpl w:val="63C2A184"/>
    <w:lvl w:ilvl="0" w:tplc="A7DE98B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0156D"/>
    <w:multiLevelType w:val="hybridMultilevel"/>
    <w:tmpl w:val="29888DA6"/>
    <w:lvl w:ilvl="0" w:tplc="9EF006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95AE3"/>
    <w:multiLevelType w:val="hybridMultilevel"/>
    <w:tmpl w:val="629A1558"/>
    <w:lvl w:ilvl="0" w:tplc="02BADF06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6BCE1C32"/>
    <w:multiLevelType w:val="hybridMultilevel"/>
    <w:tmpl w:val="C6F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AB"/>
    <w:rsid w:val="00002ACA"/>
    <w:rsid w:val="00011E1E"/>
    <w:rsid w:val="00014750"/>
    <w:rsid w:val="00015862"/>
    <w:rsid w:val="0002639F"/>
    <w:rsid w:val="00031E8B"/>
    <w:rsid w:val="00034914"/>
    <w:rsid w:val="00036682"/>
    <w:rsid w:val="00040042"/>
    <w:rsid w:val="00042A6C"/>
    <w:rsid w:val="00043563"/>
    <w:rsid w:val="00044FB0"/>
    <w:rsid w:val="00052268"/>
    <w:rsid w:val="000536F0"/>
    <w:rsid w:val="00057442"/>
    <w:rsid w:val="00061345"/>
    <w:rsid w:val="00070E42"/>
    <w:rsid w:val="00072867"/>
    <w:rsid w:val="000728AE"/>
    <w:rsid w:val="000806C4"/>
    <w:rsid w:val="00083D04"/>
    <w:rsid w:val="00086509"/>
    <w:rsid w:val="00086844"/>
    <w:rsid w:val="00093ACC"/>
    <w:rsid w:val="000A021C"/>
    <w:rsid w:val="000A6CC7"/>
    <w:rsid w:val="000B51D3"/>
    <w:rsid w:val="000B68D6"/>
    <w:rsid w:val="000C18CB"/>
    <w:rsid w:val="000C4F54"/>
    <w:rsid w:val="000C7235"/>
    <w:rsid w:val="000C76C7"/>
    <w:rsid w:val="000D5712"/>
    <w:rsid w:val="000E47DF"/>
    <w:rsid w:val="000F1F52"/>
    <w:rsid w:val="00104E79"/>
    <w:rsid w:val="001072B3"/>
    <w:rsid w:val="00114AEF"/>
    <w:rsid w:val="00115339"/>
    <w:rsid w:val="001175AC"/>
    <w:rsid w:val="00123B10"/>
    <w:rsid w:val="00130CDF"/>
    <w:rsid w:val="00132C5B"/>
    <w:rsid w:val="00144920"/>
    <w:rsid w:val="00146337"/>
    <w:rsid w:val="00146AF7"/>
    <w:rsid w:val="00147D71"/>
    <w:rsid w:val="00150150"/>
    <w:rsid w:val="00151AF4"/>
    <w:rsid w:val="0015292E"/>
    <w:rsid w:val="0015579F"/>
    <w:rsid w:val="00156330"/>
    <w:rsid w:val="001576E1"/>
    <w:rsid w:val="00157864"/>
    <w:rsid w:val="001606A6"/>
    <w:rsid w:val="0016211E"/>
    <w:rsid w:val="00171AE7"/>
    <w:rsid w:val="00176542"/>
    <w:rsid w:val="00181723"/>
    <w:rsid w:val="0018376D"/>
    <w:rsid w:val="001856FF"/>
    <w:rsid w:val="001913D1"/>
    <w:rsid w:val="00191411"/>
    <w:rsid w:val="00195E49"/>
    <w:rsid w:val="0019761C"/>
    <w:rsid w:val="001A64E6"/>
    <w:rsid w:val="001A7781"/>
    <w:rsid w:val="001C4273"/>
    <w:rsid w:val="001C76E4"/>
    <w:rsid w:val="001D0229"/>
    <w:rsid w:val="001D1AE5"/>
    <w:rsid w:val="001E1C73"/>
    <w:rsid w:val="001E2C5E"/>
    <w:rsid w:val="001E4F77"/>
    <w:rsid w:val="001E5868"/>
    <w:rsid w:val="001E66F9"/>
    <w:rsid w:val="001E6D6C"/>
    <w:rsid w:val="001E79F5"/>
    <w:rsid w:val="001F2EF0"/>
    <w:rsid w:val="001F79E2"/>
    <w:rsid w:val="00203B54"/>
    <w:rsid w:val="0021110C"/>
    <w:rsid w:val="0023178E"/>
    <w:rsid w:val="0023660D"/>
    <w:rsid w:val="002433B7"/>
    <w:rsid w:val="00244BB0"/>
    <w:rsid w:val="00246970"/>
    <w:rsid w:val="00247370"/>
    <w:rsid w:val="002525E3"/>
    <w:rsid w:val="00254748"/>
    <w:rsid w:val="00267DC2"/>
    <w:rsid w:val="0027376F"/>
    <w:rsid w:val="00284CD5"/>
    <w:rsid w:val="002864B0"/>
    <w:rsid w:val="00291CF9"/>
    <w:rsid w:val="002A398C"/>
    <w:rsid w:val="002B1715"/>
    <w:rsid w:val="002B35F5"/>
    <w:rsid w:val="002B38F3"/>
    <w:rsid w:val="002B3CC3"/>
    <w:rsid w:val="002B5B37"/>
    <w:rsid w:val="002B718D"/>
    <w:rsid w:val="002C32F6"/>
    <w:rsid w:val="002C62DD"/>
    <w:rsid w:val="002D0644"/>
    <w:rsid w:val="002D6A74"/>
    <w:rsid w:val="002E1A5C"/>
    <w:rsid w:val="002F0BBF"/>
    <w:rsid w:val="002F12E3"/>
    <w:rsid w:val="002F1653"/>
    <w:rsid w:val="002F37BF"/>
    <w:rsid w:val="002F5C34"/>
    <w:rsid w:val="002F6036"/>
    <w:rsid w:val="003026AF"/>
    <w:rsid w:val="00304DF5"/>
    <w:rsid w:val="00305C9C"/>
    <w:rsid w:val="00306257"/>
    <w:rsid w:val="00306D3C"/>
    <w:rsid w:val="003146DC"/>
    <w:rsid w:val="003212A6"/>
    <w:rsid w:val="00324BDB"/>
    <w:rsid w:val="003276E4"/>
    <w:rsid w:val="0033136C"/>
    <w:rsid w:val="0033187D"/>
    <w:rsid w:val="003349C2"/>
    <w:rsid w:val="003365AF"/>
    <w:rsid w:val="003406B4"/>
    <w:rsid w:val="00346BB2"/>
    <w:rsid w:val="00347302"/>
    <w:rsid w:val="00350837"/>
    <w:rsid w:val="00351C86"/>
    <w:rsid w:val="00354CE3"/>
    <w:rsid w:val="0035677D"/>
    <w:rsid w:val="00356C9E"/>
    <w:rsid w:val="00357F62"/>
    <w:rsid w:val="00361D9B"/>
    <w:rsid w:val="003730D8"/>
    <w:rsid w:val="003734E6"/>
    <w:rsid w:val="003735BA"/>
    <w:rsid w:val="00382209"/>
    <w:rsid w:val="003822DE"/>
    <w:rsid w:val="003829F8"/>
    <w:rsid w:val="00382DBD"/>
    <w:rsid w:val="00383103"/>
    <w:rsid w:val="0039472A"/>
    <w:rsid w:val="00395B74"/>
    <w:rsid w:val="003A0A69"/>
    <w:rsid w:val="003A7F7A"/>
    <w:rsid w:val="003B3978"/>
    <w:rsid w:val="003B3CCC"/>
    <w:rsid w:val="003B3EC5"/>
    <w:rsid w:val="003B4941"/>
    <w:rsid w:val="003B5917"/>
    <w:rsid w:val="003C11A9"/>
    <w:rsid w:val="003C1CF9"/>
    <w:rsid w:val="003C2D70"/>
    <w:rsid w:val="003C3210"/>
    <w:rsid w:val="003C37C9"/>
    <w:rsid w:val="003D27D6"/>
    <w:rsid w:val="003D2E72"/>
    <w:rsid w:val="003D323B"/>
    <w:rsid w:val="003E0BE4"/>
    <w:rsid w:val="003E1FD1"/>
    <w:rsid w:val="003F50B0"/>
    <w:rsid w:val="003F6174"/>
    <w:rsid w:val="0040118E"/>
    <w:rsid w:val="00402F54"/>
    <w:rsid w:val="00404AEC"/>
    <w:rsid w:val="00405CCC"/>
    <w:rsid w:val="00414460"/>
    <w:rsid w:val="00416BD8"/>
    <w:rsid w:val="00417485"/>
    <w:rsid w:val="00420CB2"/>
    <w:rsid w:val="004222DE"/>
    <w:rsid w:val="00422936"/>
    <w:rsid w:val="00425599"/>
    <w:rsid w:val="0043090C"/>
    <w:rsid w:val="00430F95"/>
    <w:rsid w:val="0043235E"/>
    <w:rsid w:val="004330CF"/>
    <w:rsid w:val="00437F5E"/>
    <w:rsid w:val="00441A9E"/>
    <w:rsid w:val="004472BC"/>
    <w:rsid w:val="0045051D"/>
    <w:rsid w:val="0045134D"/>
    <w:rsid w:val="00460090"/>
    <w:rsid w:val="004615FE"/>
    <w:rsid w:val="00464613"/>
    <w:rsid w:val="00464B92"/>
    <w:rsid w:val="00465571"/>
    <w:rsid w:val="00470290"/>
    <w:rsid w:val="00473E64"/>
    <w:rsid w:val="00484E4A"/>
    <w:rsid w:val="00486472"/>
    <w:rsid w:val="0049261B"/>
    <w:rsid w:val="00494685"/>
    <w:rsid w:val="004974F0"/>
    <w:rsid w:val="004A125C"/>
    <w:rsid w:val="004A3283"/>
    <w:rsid w:val="004A32AD"/>
    <w:rsid w:val="004A3B06"/>
    <w:rsid w:val="004A56D3"/>
    <w:rsid w:val="004B2C14"/>
    <w:rsid w:val="004B36C0"/>
    <w:rsid w:val="004B472C"/>
    <w:rsid w:val="004B5A54"/>
    <w:rsid w:val="004D375C"/>
    <w:rsid w:val="004D753A"/>
    <w:rsid w:val="004D774C"/>
    <w:rsid w:val="004D7CBA"/>
    <w:rsid w:val="004E09D1"/>
    <w:rsid w:val="004E20E2"/>
    <w:rsid w:val="004E3868"/>
    <w:rsid w:val="004E3A17"/>
    <w:rsid w:val="004E3B29"/>
    <w:rsid w:val="004E4F3A"/>
    <w:rsid w:val="004E6668"/>
    <w:rsid w:val="004F062A"/>
    <w:rsid w:val="004F3C2E"/>
    <w:rsid w:val="00501BD6"/>
    <w:rsid w:val="00501C88"/>
    <w:rsid w:val="00503E0F"/>
    <w:rsid w:val="00504DF6"/>
    <w:rsid w:val="005055F0"/>
    <w:rsid w:val="00513412"/>
    <w:rsid w:val="005136E4"/>
    <w:rsid w:val="00520204"/>
    <w:rsid w:val="005228F3"/>
    <w:rsid w:val="0053099B"/>
    <w:rsid w:val="00532D21"/>
    <w:rsid w:val="00535F12"/>
    <w:rsid w:val="00536CED"/>
    <w:rsid w:val="0054151F"/>
    <w:rsid w:val="00541A08"/>
    <w:rsid w:val="00542C7B"/>
    <w:rsid w:val="0054303D"/>
    <w:rsid w:val="005457C4"/>
    <w:rsid w:val="00550AE9"/>
    <w:rsid w:val="00551BC2"/>
    <w:rsid w:val="005550E0"/>
    <w:rsid w:val="00556F97"/>
    <w:rsid w:val="005723DD"/>
    <w:rsid w:val="0057385C"/>
    <w:rsid w:val="00574B5A"/>
    <w:rsid w:val="0057511A"/>
    <w:rsid w:val="0058265F"/>
    <w:rsid w:val="005865B7"/>
    <w:rsid w:val="005907D5"/>
    <w:rsid w:val="0059456A"/>
    <w:rsid w:val="005974BE"/>
    <w:rsid w:val="005975A2"/>
    <w:rsid w:val="005A51BD"/>
    <w:rsid w:val="005A6021"/>
    <w:rsid w:val="005B02EE"/>
    <w:rsid w:val="005B0883"/>
    <w:rsid w:val="005B6E61"/>
    <w:rsid w:val="005B7470"/>
    <w:rsid w:val="005C115E"/>
    <w:rsid w:val="005C644A"/>
    <w:rsid w:val="005D193D"/>
    <w:rsid w:val="005D321F"/>
    <w:rsid w:val="005D4C82"/>
    <w:rsid w:val="005D4DB0"/>
    <w:rsid w:val="005D7A65"/>
    <w:rsid w:val="005E2122"/>
    <w:rsid w:val="005E6683"/>
    <w:rsid w:val="005E7C47"/>
    <w:rsid w:val="005F0DDC"/>
    <w:rsid w:val="005F1629"/>
    <w:rsid w:val="005F2D7D"/>
    <w:rsid w:val="005F6F55"/>
    <w:rsid w:val="006024CD"/>
    <w:rsid w:val="006032B9"/>
    <w:rsid w:val="006044F5"/>
    <w:rsid w:val="00605B11"/>
    <w:rsid w:val="00606239"/>
    <w:rsid w:val="00606BE5"/>
    <w:rsid w:val="00610AB6"/>
    <w:rsid w:val="00631A1D"/>
    <w:rsid w:val="006344F7"/>
    <w:rsid w:val="006360FB"/>
    <w:rsid w:val="006362B1"/>
    <w:rsid w:val="00641870"/>
    <w:rsid w:val="006466F6"/>
    <w:rsid w:val="0065077F"/>
    <w:rsid w:val="006668C1"/>
    <w:rsid w:val="00673901"/>
    <w:rsid w:val="00675E94"/>
    <w:rsid w:val="0068129A"/>
    <w:rsid w:val="00690489"/>
    <w:rsid w:val="00690700"/>
    <w:rsid w:val="00690766"/>
    <w:rsid w:val="00694E18"/>
    <w:rsid w:val="006A79D0"/>
    <w:rsid w:val="006B1F4B"/>
    <w:rsid w:val="006B2C52"/>
    <w:rsid w:val="006B611C"/>
    <w:rsid w:val="006C4719"/>
    <w:rsid w:val="006D3270"/>
    <w:rsid w:val="006E6CE5"/>
    <w:rsid w:val="006F2BD4"/>
    <w:rsid w:val="006F4068"/>
    <w:rsid w:val="00701628"/>
    <w:rsid w:val="007068D0"/>
    <w:rsid w:val="007121A0"/>
    <w:rsid w:val="007127E3"/>
    <w:rsid w:val="00714DB2"/>
    <w:rsid w:val="00717DDA"/>
    <w:rsid w:val="00724713"/>
    <w:rsid w:val="00724C2B"/>
    <w:rsid w:val="007253F0"/>
    <w:rsid w:val="00725B8B"/>
    <w:rsid w:val="007318C8"/>
    <w:rsid w:val="007322D5"/>
    <w:rsid w:val="00734209"/>
    <w:rsid w:val="00745252"/>
    <w:rsid w:val="00751250"/>
    <w:rsid w:val="00752C32"/>
    <w:rsid w:val="00754098"/>
    <w:rsid w:val="00757A25"/>
    <w:rsid w:val="0076248A"/>
    <w:rsid w:val="00764F81"/>
    <w:rsid w:val="00765C99"/>
    <w:rsid w:val="00774806"/>
    <w:rsid w:val="00774FBA"/>
    <w:rsid w:val="007814FD"/>
    <w:rsid w:val="00782B8E"/>
    <w:rsid w:val="00783962"/>
    <w:rsid w:val="00785F40"/>
    <w:rsid w:val="00793F8F"/>
    <w:rsid w:val="00794CAD"/>
    <w:rsid w:val="007A1019"/>
    <w:rsid w:val="007A36FF"/>
    <w:rsid w:val="007A55D1"/>
    <w:rsid w:val="007A754B"/>
    <w:rsid w:val="007B3E0B"/>
    <w:rsid w:val="007B4951"/>
    <w:rsid w:val="007B76EE"/>
    <w:rsid w:val="007C40C4"/>
    <w:rsid w:val="007C6DE6"/>
    <w:rsid w:val="007D3F9B"/>
    <w:rsid w:val="007D5C91"/>
    <w:rsid w:val="007E3D62"/>
    <w:rsid w:val="007F1F29"/>
    <w:rsid w:val="007F503C"/>
    <w:rsid w:val="007F6254"/>
    <w:rsid w:val="007F7BEF"/>
    <w:rsid w:val="008119B1"/>
    <w:rsid w:val="00813672"/>
    <w:rsid w:val="00815D8F"/>
    <w:rsid w:val="0081743C"/>
    <w:rsid w:val="0082097B"/>
    <w:rsid w:val="00822A48"/>
    <w:rsid w:val="00823BD3"/>
    <w:rsid w:val="00825E19"/>
    <w:rsid w:val="00826B02"/>
    <w:rsid w:val="00830692"/>
    <w:rsid w:val="00832EC4"/>
    <w:rsid w:val="00834CCA"/>
    <w:rsid w:val="008353DE"/>
    <w:rsid w:val="00835D29"/>
    <w:rsid w:val="00840EC9"/>
    <w:rsid w:val="0084124D"/>
    <w:rsid w:val="0084219C"/>
    <w:rsid w:val="00845B06"/>
    <w:rsid w:val="00855062"/>
    <w:rsid w:val="0085722B"/>
    <w:rsid w:val="00865DD4"/>
    <w:rsid w:val="00867532"/>
    <w:rsid w:val="00870842"/>
    <w:rsid w:val="0087297A"/>
    <w:rsid w:val="00875261"/>
    <w:rsid w:val="008802F6"/>
    <w:rsid w:val="00891188"/>
    <w:rsid w:val="008A1B9A"/>
    <w:rsid w:val="008A515C"/>
    <w:rsid w:val="008A575C"/>
    <w:rsid w:val="008B0E7E"/>
    <w:rsid w:val="008B4DCC"/>
    <w:rsid w:val="008B6BB0"/>
    <w:rsid w:val="008C11E1"/>
    <w:rsid w:val="008C1FA0"/>
    <w:rsid w:val="008C2601"/>
    <w:rsid w:val="008C4672"/>
    <w:rsid w:val="008C5129"/>
    <w:rsid w:val="008D411A"/>
    <w:rsid w:val="008E0187"/>
    <w:rsid w:val="008E586E"/>
    <w:rsid w:val="008E793F"/>
    <w:rsid w:val="008F291C"/>
    <w:rsid w:val="008F5D73"/>
    <w:rsid w:val="008F5D83"/>
    <w:rsid w:val="008F602A"/>
    <w:rsid w:val="008F7BB0"/>
    <w:rsid w:val="00902735"/>
    <w:rsid w:val="00910099"/>
    <w:rsid w:val="0091513B"/>
    <w:rsid w:val="009210E0"/>
    <w:rsid w:val="009267C5"/>
    <w:rsid w:val="00932298"/>
    <w:rsid w:val="009336DA"/>
    <w:rsid w:val="00935372"/>
    <w:rsid w:val="00936258"/>
    <w:rsid w:val="00937EA4"/>
    <w:rsid w:val="00940301"/>
    <w:rsid w:val="00941769"/>
    <w:rsid w:val="00945D87"/>
    <w:rsid w:val="009505D5"/>
    <w:rsid w:val="009524E5"/>
    <w:rsid w:val="009553C1"/>
    <w:rsid w:val="009555A8"/>
    <w:rsid w:val="0095745F"/>
    <w:rsid w:val="009737F4"/>
    <w:rsid w:val="00974921"/>
    <w:rsid w:val="00974B2C"/>
    <w:rsid w:val="00977481"/>
    <w:rsid w:val="009844F9"/>
    <w:rsid w:val="009965E8"/>
    <w:rsid w:val="00997958"/>
    <w:rsid w:val="009A0F3B"/>
    <w:rsid w:val="009A327E"/>
    <w:rsid w:val="009A3E2B"/>
    <w:rsid w:val="009A4366"/>
    <w:rsid w:val="009A61F6"/>
    <w:rsid w:val="009A77B3"/>
    <w:rsid w:val="009B43FB"/>
    <w:rsid w:val="009C1054"/>
    <w:rsid w:val="009C2133"/>
    <w:rsid w:val="009C6A8A"/>
    <w:rsid w:val="009D4424"/>
    <w:rsid w:val="009D5FAD"/>
    <w:rsid w:val="009D60FB"/>
    <w:rsid w:val="009E3892"/>
    <w:rsid w:val="009E4260"/>
    <w:rsid w:val="009E7C88"/>
    <w:rsid w:val="009F0F37"/>
    <w:rsid w:val="009F1843"/>
    <w:rsid w:val="009F2E7E"/>
    <w:rsid w:val="00A03FAD"/>
    <w:rsid w:val="00A069CE"/>
    <w:rsid w:val="00A11D6C"/>
    <w:rsid w:val="00A3088B"/>
    <w:rsid w:val="00A31385"/>
    <w:rsid w:val="00A36DF1"/>
    <w:rsid w:val="00A427D4"/>
    <w:rsid w:val="00A45D11"/>
    <w:rsid w:val="00A4658D"/>
    <w:rsid w:val="00A478F3"/>
    <w:rsid w:val="00A479F8"/>
    <w:rsid w:val="00A53870"/>
    <w:rsid w:val="00A713C5"/>
    <w:rsid w:val="00A84DFD"/>
    <w:rsid w:val="00A85BAA"/>
    <w:rsid w:val="00A872D2"/>
    <w:rsid w:val="00A87DD6"/>
    <w:rsid w:val="00A91EBF"/>
    <w:rsid w:val="00A92114"/>
    <w:rsid w:val="00A95FAC"/>
    <w:rsid w:val="00A960ED"/>
    <w:rsid w:val="00A97319"/>
    <w:rsid w:val="00AA23E2"/>
    <w:rsid w:val="00AA36C8"/>
    <w:rsid w:val="00AA3ACB"/>
    <w:rsid w:val="00AA6F9A"/>
    <w:rsid w:val="00AB290E"/>
    <w:rsid w:val="00AC148B"/>
    <w:rsid w:val="00AC451A"/>
    <w:rsid w:val="00AD02BD"/>
    <w:rsid w:val="00AD0730"/>
    <w:rsid w:val="00AD0BC9"/>
    <w:rsid w:val="00AD5CD5"/>
    <w:rsid w:val="00AD7901"/>
    <w:rsid w:val="00AE0442"/>
    <w:rsid w:val="00AE14CF"/>
    <w:rsid w:val="00AE32A9"/>
    <w:rsid w:val="00AE3CA9"/>
    <w:rsid w:val="00AE59A1"/>
    <w:rsid w:val="00AE7EAC"/>
    <w:rsid w:val="00AF1497"/>
    <w:rsid w:val="00AF5BF0"/>
    <w:rsid w:val="00AF6715"/>
    <w:rsid w:val="00AF6EFE"/>
    <w:rsid w:val="00B0040E"/>
    <w:rsid w:val="00B07E83"/>
    <w:rsid w:val="00B117E8"/>
    <w:rsid w:val="00B13042"/>
    <w:rsid w:val="00B172FF"/>
    <w:rsid w:val="00B17DB8"/>
    <w:rsid w:val="00B20B05"/>
    <w:rsid w:val="00B20DBD"/>
    <w:rsid w:val="00B27C85"/>
    <w:rsid w:val="00B30794"/>
    <w:rsid w:val="00B30F26"/>
    <w:rsid w:val="00B312C7"/>
    <w:rsid w:val="00B32DB1"/>
    <w:rsid w:val="00B40B95"/>
    <w:rsid w:val="00B4240F"/>
    <w:rsid w:val="00B43148"/>
    <w:rsid w:val="00B47146"/>
    <w:rsid w:val="00B5395F"/>
    <w:rsid w:val="00B5510C"/>
    <w:rsid w:val="00B61CB2"/>
    <w:rsid w:val="00B65932"/>
    <w:rsid w:val="00B67E1A"/>
    <w:rsid w:val="00B730B3"/>
    <w:rsid w:val="00B75EE2"/>
    <w:rsid w:val="00B77654"/>
    <w:rsid w:val="00B823A5"/>
    <w:rsid w:val="00B84486"/>
    <w:rsid w:val="00B86931"/>
    <w:rsid w:val="00B96A67"/>
    <w:rsid w:val="00BA1491"/>
    <w:rsid w:val="00BA5215"/>
    <w:rsid w:val="00BA6F13"/>
    <w:rsid w:val="00BB2C3D"/>
    <w:rsid w:val="00BC022E"/>
    <w:rsid w:val="00BC4BF5"/>
    <w:rsid w:val="00BC56F7"/>
    <w:rsid w:val="00BD18E2"/>
    <w:rsid w:val="00BD29B4"/>
    <w:rsid w:val="00BD7412"/>
    <w:rsid w:val="00BE1ACC"/>
    <w:rsid w:val="00BE2AA1"/>
    <w:rsid w:val="00BE410D"/>
    <w:rsid w:val="00BE4512"/>
    <w:rsid w:val="00BE5909"/>
    <w:rsid w:val="00BE7520"/>
    <w:rsid w:val="00C00DFB"/>
    <w:rsid w:val="00C139AF"/>
    <w:rsid w:val="00C24A63"/>
    <w:rsid w:val="00C26091"/>
    <w:rsid w:val="00C35FFF"/>
    <w:rsid w:val="00C364A4"/>
    <w:rsid w:val="00C379D6"/>
    <w:rsid w:val="00C4171D"/>
    <w:rsid w:val="00C437B9"/>
    <w:rsid w:val="00C47100"/>
    <w:rsid w:val="00C57FB2"/>
    <w:rsid w:val="00C70231"/>
    <w:rsid w:val="00C71D25"/>
    <w:rsid w:val="00C76D9A"/>
    <w:rsid w:val="00C8437D"/>
    <w:rsid w:val="00C85754"/>
    <w:rsid w:val="00C85CFC"/>
    <w:rsid w:val="00C877E5"/>
    <w:rsid w:val="00C90E03"/>
    <w:rsid w:val="00C95183"/>
    <w:rsid w:val="00CA2889"/>
    <w:rsid w:val="00CA3AFB"/>
    <w:rsid w:val="00CA50E0"/>
    <w:rsid w:val="00CA5832"/>
    <w:rsid w:val="00CB7363"/>
    <w:rsid w:val="00CC242B"/>
    <w:rsid w:val="00CC4283"/>
    <w:rsid w:val="00CC773A"/>
    <w:rsid w:val="00CC7AB7"/>
    <w:rsid w:val="00CD3A03"/>
    <w:rsid w:val="00CF5268"/>
    <w:rsid w:val="00CF58ED"/>
    <w:rsid w:val="00D11789"/>
    <w:rsid w:val="00D144E4"/>
    <w:rsid w:val="00D21B14"/>
    <w:rsid w:val="00D22ED3"/>
    <w:rsid w:val="00D32C21"/>
    <w:rsid w:val="00D34D33"/>
    <w:rsid w:val="00D34E68"/>
    <w:rsid w:val="00D4230D"/>
    <w:rsid w:val="00D43920"/>
    <w:rsid w:val="00D47209"/>
    <w:rsid w:val="00D52EE8"/>
    <w:rsid w:val="00D547E4"/>
    <w:rsid w:val="00D55545"/>
    <w:rsid w:val="00D56960"/>
    <w:rsid w:val="00D56F0F"/>
    <w:rsid w:val="00D6133D"/>
    <w:rsid w:val="00D61710"/>
    <w:rsid w:val="00D671CA"/>
    <w:rsid w:val="00D73A34"/>
    <w:rsid w:val="00D73BF2"/>
    <w:rsid w:val="00D774E3"/>
    <w:rsid w:val="00D77B65"/>
    <w:rsid w:val="00D832DA"/>
    <w:rsid w:val="00D8528A"/>
    <w:rsid w:val="00D85F12"/>
    <w:rsid w:val="00D8608A"/>
    <w:rsid w:val="00D901C5"/>
    <w:rsid w:val="00D9489A"/>
    <w:rsid w:val="00D9776D"/>
    <w:rsid w:val="00DA07D8"/>
    <w:rsid w:val="00DA20B3"/>
    <w:rsid w:val="00DB5F06"/>
    <w:rsid w:val="00DB759D"/>
    <w:rsid w:val="00DC1148"/>
    <w:rsid w:val="00DC4E53"/>
    <w:rsid w:val="00DC5384"/>
    <w:rsid w:val="00DC7CEB"/>
    <w:rsid w:val="00DD0FE2"/>
    <w:rsid w:val="00DD49C9"/>
    <w:rsid w:val="00DE3EAB"/>
    <w:rsid w:val="00DE6511"/>
    <w:rsid w:val="00DF116C"/>
    <w:rsid w:val="00DF497E"/>
    <w:rsid w:val="00DF50C0"/>
    <w:rsid w:val="00E03E15"/>
    <w:rsid w:val="00E1102C"/>
    <w:rsid w:val="00E16F76"/>
    <w:rsid w:val="00E223A0"/>
    <w:rsid w:val="00E26229"/>
    <w:rsid w:val="00E26904"/>
    <w:rsid w:val="00E31C61"/>
    <w:rsid w:val="00E33DFB"/>
    <w:rsid w:val="00E34719"/>
    <w:rsid w:val="00E350B8"/>
    <w:rsid w:val="00E35B8E"/>
    <w:rsid w:val="00E417E9"/>
    <w:rsid w:val="00E4516E"/>
    <w:rsid w:val="00E4613F"/>
    <w:rsid w:val="00E63470"/>
    <w:rsid w:val="00E70D9B"/>
    <w:rsid w:val="00E71143"/>
    <w:rsid w:val="00E74ECB"/>
    <w:rsid w:val="00E81CEE"/>
    <w:rsid w:val="00E85D3F"/>
    <w:rsid w:val="00E909EB"/>
    <w:rsid w:val="00E9439E"/>
    <w:rsid w:val="00EA11F1"/>
    <w:rsid w:val="00EA2704"/>
    <w:rsid w:val="00EA3EFC"/>
    <w:rsid w:val="00EB5928"/>
    <w:rsid w:val="00EC2108"/>
    <w:rsid w:val="00EC4952"/>
    <w:rsid w:val="00EC7A9D"/>
    <w:rsid w:val="00ED1F89"/>
    <w:rsid w:val="00ED3758"/>
    <w:rsid w:val="00ED7F4F"/>
    <w:rsid w:val="00EE340F"/>
    <w:rsid w:val="00EE4733"/>
    <w:rsid w:val="00EE4F2C"/>
    <w:rsid w:val="00F022AF"/>
    <w:rsid w:val="00F036AB"/>
    <w:rsid w:val="00F048D1"/>
    <w:rsid w:val="00F053C8"/>
    <w:rsid w:val="00F05D65"/>
    <w:rsid w:val="00F12C25"/>
    <w:rsid w:val="00F16F11"/>
    <w:rsid w:val="00F22C30"/>
    <w:rsid w:val="00F23DA1"/>
    <w:rsid w:val="00F40EEF"/>
    <w:rsid w:val="00F422EC"/>
    <w:rsid w:val="00F475D7"/>
    <w:rsid w:val="00F50D37"/>
    <w:rsid w:val="00F5170B"/>
    <w:rsid w:val="00F61B6F"/>
    <w:rsid w:val="00F62D2A"/>
    <w:rsid w:val="00F63CDA"/>
    <w:rsid w:val="00F73860"/>
    <w:rsid w:val="00F7688D"/>
    <w:rsid w:val="00F771BA"/>
    <w:rsid w:val="00F85C84"/>
    <w:rsid w:val="00F86C62"/>
    <w:rsid w:val="00F86F7D"/>
    <w:rsid w:val="00F97903"/>
    <w:rsid w:val="00FA21D4"/>
    <w:rsid w:val="00FA5DF0"/>
    <w:rsid w:val="00FB1771"/>
    <w:rsid w:val="00FB217E"/>
    <w:rsid w:val="00FB2476"/>
    <w:rsid w:val="00FB42D9"/>
    <w:rsid w:val="00FB6408"/>
    <w:rsid w:val="00FB753E"/>
    <w:rsid w:val="00FC31D9"/>
    <w:rsid w:val="00FC3481"/>
    <w:rsid w:val="00FC3F48"/>
    <w:rsid w:val="00FC59FB"/>
    <w:rsid w:val="00FD3D35"/>
    <w:rsid w:val="00FD3F7C"/>
    <w:rsid w:val="00FD48DC"/>
    <w:rsid w:val="00FE384A"/>
    <w:rsid w:val="00FE41D3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D7"/>
    <w:rPr>
      <w:b/>
      <w:bCs/>
      <w:noProof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5D7"/>
    <w:rPr>
      <w:b/>
      <w:bCs/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9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21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3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B%20HCM\Template\02%20VPBox%20Template%20Hanoi%20Vn%20v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 VPBox Template Hanoi Vn v1.2</Template>
  <TotalTime>0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Links>
    <vt:vector size="18" baseType="variant"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http://www.vpbox.edu.vn/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mailto:phonics.hcm@vpbox.edu.vn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mailto:phonics.hanoi@vpbox.edu.vn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ST_Computer</cp:lastModifiedBy>
  <cp:revision>2</cp:revision>
  <cp:lastPrinted>2021-03-06T05:58:00Z</cp:lastPrinted>
  <dcterms:created xsi:type="dcterms:W3CDTF">2021-03-06T06:43:00Z</dcterms:created>
  <dcterms:modified xsi:type="dcterms:W3CDTF">2021-03-06T06:43:00Z</dcterms:modified>
</cp:coreProperties>
</file>